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D7E1E8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B344A15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50E5A" w:rsidRPr="00350E5A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00AE84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01A383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202CA" w:themeFill="accent1" w:themeFillShade="80"/>
          </w:tcPr>
          <w:p w14:paraId="5A64D02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202CA" w:themeFill="accent1" w:themeFillShade="80"/>
          </w:tcPr>
          <w:p w14:paraId="6891E565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50E5A">
              <w:t>2022</w:t>
            </w:r>
            <w:r>
              <w:fldChar w:fldCharType="end"/>
            </w:r>
          </w:p>
        </w:tc>
      </w:tr>
      <w:tr w:rsidR="002F6E35" w14:paraId="48FB2C40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8EC9996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7CCDB05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D6C7CA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148A62272794582BFE91A19BCA6C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6DD807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A975B88" w14:textId="77777777" w:rsidR="002F6E35" w:rsidRDefault="00B33CB2">
            <w:pPr>
              <w:pStyle w:val="Days"/>
            </w:pPr>
            <w:sdt>
              <w:sdtPr>
                <w:id w:val="8650153"/>
                <w:placeholder>
                  <w:docPart w:val="2906FE8ACFAE40D79B80A807107075E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B9F509C" w14:textId="77777777" w:rsidR="002F6E35" w:rsidRDefault="00B33CB2">
            <w:pPr>
              <w:pStyle w:val="Days"/>
            </w:pPr>
            <w:sdt>
              <w:sdtPr>
                <w:id w:val="-1517691135"/>
                <w:placeholder>
                  <w:docPart w:val="F678DAD183734A19977B3F2918DC630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9E47991" w14:textId="77777777" w:rsidR="002F6E35" w:rsidRDefault="00B33CB2">
            <w:pPr>
              <w:pStyle w:val="Days"/>
            </w:pPr>
            <w:sdt>
              <w:sdtPr>
                <w:id w:val="-1684429625"/>
                <w:placeholder>
                  <w:docPart w:val="E1F624D5468441009F89BFD102A9C9E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D18841F" w14:textId="77777777" w:rsidR="002F6E35" w:rsidRDefault="00B33CB2">
            <w:pPr>
              <w:pStyle w:val="Days"/>
            </w:pPr>
            <w:sdt>
              <w:sdtPr>
                <w:id w:val="-1188375605"/>
                <w:placeholder>
                  <w:docPart w:val="06C8B8EFCF554B96BCAAF4CD3F9A3B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09167EF" w14:textId="77777777" w:rsidR="002F6E35" w:rsidRDefault="00B33CB2">
            <w:pPr>
              <w:pStyle w:val="Days"/>
            </w:pPr>
            <w:sdt>
              <w:sdtPr>
                <w:id w:val="1991825489"/>
                <w:placeholder>
                  <w:docPart w:val="3B219D35DB5C47A488BC3FAFD888340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54D3164" w14:textId="77777777" w:rsidR="002F6E35" w:rsidRDefault="00B33CB2">
            <w:pPr>
              <w:pStyle w:val="Days"/>
            </w:pPr>
            <w:sdt>
              <w:sdtPr>
                <w:id w:val="115736794"/>
                <w:placeholder>
                  <w:docPart w:val="5134DD08E8DD4D229DF15B076CD6A30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AB8F51F" w14:textId="77777777" w:rsidTr="002F6E35">
        <w:tc>
          <w:tcPr>
            <w:tcW w:w="2054" w:type="dxa"/>
            <w:tcBorders>
              <w:bottom w:val="nil"/>
            </w:tcBorders>
          </w:tcPr>
          <w:p w14:paraId="55F6FC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0E5A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4BCC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0E5A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50E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FDFB3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0E5A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50E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9B66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0E5A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50E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B001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0E5A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50E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BEB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0E5A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D342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50E5A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50E5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50E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40D6C63E" w14:textId="77777777" w:rsidTr="00B33CB2">
        <w:trPr>
          <w:trHeight w:hRule="exact" w:val="47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4A0822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ACD3A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3F7E5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DE819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1E10E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7AB3B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4CAEB2" w14:textId="77777777" w:rsidR="002F6E35" w:rsidRDefault="002F6E35"/>
        </w:tc>
      </w:tr>
      <w:tr w:rsidR="002F6E35" w14:paraId="7BB7DA3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A8021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50E5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9A90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50E5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B76C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50E5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C979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50E5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38EE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50E5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1288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50E5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0E4D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50E5A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5A30C9C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3B2AA6" w14:textId="2EBA4922" w:rsidR="002F6E35" w:rsidRDefault="00742349" w:rsidP="00486547">
            <w:pPr>
              <w:jc w:val="center"/>
            </w:pPr>
            <w:r>
              <w:t>10 am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E004D7" w14:textId="3A6F973F" w:rsidR="002F6E35" w:rsidRDefault="00B579D5" w:rsidP="00486547">
            <w:pPr>
              <w:jc w:val="center"/>
            </w:pPr>
            <w:r>
              <w:t>4</w:t>
            </w:r>
            <w:r w:rsidRPr="00B579D5">
              <w:rPr>
                <w:vertAlign w:val="superscript"/>
              </w:rPr>
              <w:t>th</w:t>
            </w:r>
            <w:r>
              <w:t xml:space="preserve"> of July Parade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265A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5BD23E" w14:textId="0758739C" w:rsidR="002F6E35" w:rsidRDefault="00742349" w:rsidP="00486547">
            <w:pPr>
              <w:jc w:val="center"/>
            </w:pPr>
            <w:r>
              <w:t>10 am Coffee with the Pastor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9D67D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5A2B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5FE068" w14:textId="77777777" w:rsidR="002F6E35" w:rsidRDefault="002F6E35"/>
        </w:tc>
      </w:tr>
      <w:tr w:rsidR="002F6E35" w14:paraId="58E47B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CB9A28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50E5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9CB03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50E5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2211E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50E5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1529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50E5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EE8C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50E5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90F2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50E5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BC96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50E5A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1FFA48DA" w14:textId="77777777" w:rsidTr="005D448C">
        <w:trPr>
          <w:trHeight w:hRule="exact" w:val="97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56D03B" w14:textId="5FCC85B2" w:rsidR="002F6E35" w:rsidRDefault="00742349" w:rsidP="00486547">
            <w:pPr>
              <w:jc w:val="center"/>
            </w:pPr>
            <w:r>
              <w:t>10 am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7F4193" w14:textId="4FE264B4" w:rsidR="002F6E35" w:rsidRDefault="00742349" w:rsidP="00486547">
            <w:pPr>
              <w:jc w:val="center"/>
            </w:pPr>
            <w:r>
              <w:t>6:30 pm Trustees Meeting</w:t>
            </w:r>
            <w:r>
              <w:br/>
              <w:t>6:45 pm Women at the Well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036B97" w14:textId="482A66C5" w:rsidR="002F6E35" w:rsidRDefault="00742349" w:rsidP="00486547">
            <w:pPr>
              <w:jc w:val="center"/>
            </w:pPr>
            <w:r>
              <w:t>9:30 am Missions Mtg</w:t>
            </w:r>
            <w:r>
              <w:br/>
              <w:t>10:30 am Care Team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432266" w14:textId="09E695DF" w:rsidR="002F6E35" w:rsidRDefault="00742349" w:rsidP="00486547">
            <w:pPr>
              <w:jc w:val="center"/>
            </w:pPr>
            <w:r>
              <w:t>10 am Finance Mtg</w:t>
            </w:r>
            <w:r>
              <w:br/>
              <w:t>10 am Coffee with the Pastor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8B72C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BF205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47D670" w14:textId="77777777" w:rsidR="002F6E35" w:rsidRDefault="002F6E35"/>
        </w:tc>
      </w:tr>
      <w:tr w:rsidR="002F6E35" w14:paraId="2136B9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C995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50E5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7C4C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50E5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8C96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50E5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6995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50E5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1DF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50E5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39F4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50E5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6A4D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50E5A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3FE54D4A" w14:textId="77777777" w:rsidTr="00712376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B6C3870" w14:textId="4431D614" w:rsidR="002F6E35" w:rsidRDefault="00742349" w:rsidP="00486547">
            <w:pPr>
              <w:jc w:val="center"/>
            </w:pPr>
            <w:r>
              <w:t>10 am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BE092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71657F" w14:textId="745A37F9" w:rsidR="002F6E35" w:rsidRDefault="00742349" w:rsidP="00486547">
            <w:pPr>
              <w:jc w:val="center"/>
            </w:pPr>
            <w:r>
              <w:t>10:30 am Care Team</w:t>
            </w:r>
            <w:r>
              <w:br/>
              <w:t>6:30 pm Gov. Board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BAB2AE" w14:textId="77777777" w:rsidR="002F6E35" w:rsidRDefault="00742349" w:rsidP="00486547">
            <w:pPr>
              <w:jc w:val="center"/>
            </w:pPr>
            <w:r>
              <w:t>10 am Coffee with the Pastor</w:t>
            </w:r>
            <w:r w:rsidR="00712376">
              <w:br/>
              <w:t>Martha Kuch visitation at 11</w:t>
            </w:r>
          </w:p>
          <w:p w14:paraId="0E6C5145" w14:textId="77777777" w:rsidR="00712376" w:rsidRDefault="00712376" w:rsidP="00486547">
            <w:pPr>
              <w:jc w:val="center"/>
            </w:pPr>
            <w:r>
              <w:t>Service at 12</w:t>
            </w:r>
          </w:p>
          <w:p w14:paraId="134F948D" w14:textId="01E6CDA8" w:rsidR="00712376" w:rsidRDefault="00712376" w:rsidP="00486547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02AFC6" w14:textId="251606DB" w:rsidR="002F6E35" w:rsidRDefault="00742349" w:rsidP="00486547">
            <w:pPr>
              <w:jc w:val="center"/>
            </w:pPr>
            <w:r>
              <w:t>TB Articles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E34D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DEFEE5" w14:textId="77777777" w:rsidR="002F6E35" w:rsidRDefault="002F6E35"/>
        </w:tc>
      </w:tr>
      <w:tr w:rsidR="002F6E35" w14:paraId="2D4ABC2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D2EF4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50E5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50E5A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0E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50E5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31FD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50E5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50E5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0E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50E5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CFB8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50E5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50E5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0E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50E5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F7FA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50E5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50E5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0E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50E5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30FD4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50E5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50E5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0E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50E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71CEA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50E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50E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0E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50E5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10F31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50E5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50E5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0E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50E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0D4DD41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221019" w14:textId="46EEA3FE" w:rsidR="002F6E35" w:rsidRDefault="00742349" w:rsidP="00486547">
            <w:pPr>
              <w:jc w:val="center"/>
            </w:pPr>
            <w:r>
              <w:t>10 am Worship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D04B5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E68A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5BC75B" w14:textId="2DA1DE8C" w:rsidR="002F6E35" w:rsidRDefault="00742349" w:rsidP="00486547">
            <w:pPr>
              <w:jc w:val="center"/>
            </w:pPr>
            <w:r>
              <w:t>10 am Coffee with the Pastor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FBE8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049CB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FC0B65" w14:textId="77777777" w:rsidR="002F6E35" w:rsidRDefault="002F6E35"/>
        </w:tc>
      </w:tr>
      <w:tr w:rsidR="002F6E35" w14:paraId="42B76E9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DCF66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50E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50E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0E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50E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0E5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50E5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8CE0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50E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50E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0E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809AA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BABC8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DEA32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26573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ED2529" w14:textId="77777777" w:rsidR="002F6E35" w:rsidRDefault="002F6E35">
            <w:pPr>
              <w:pStyle w:val="Dates"/>
            </w:pPr>
          </w:p>
        </w:tc>
      </w:tr>
      <w:tr w:rsidR="002F6E35" w14:paraId="34F78BED" w14:textId="77777777" w:rsidTr="002F6E35">
        <w:trPr>
          <w:trHeight w:hRule="exact" w:val="907"/>
        </w:trPr>
        <w:tc>
          <w:tcPr>
            <w:tcW w:w="2054" w:type="dxa"/>
          </w:tcPr>
          <w:p w14:paraId="121B3E60" w14:textId="4C16223C" w:rsidR="002F6E35" w:rsidRDefault="00742349" w:rsidP="00486547">
            <w:pPr>
              <w:jc w:val="center"/>
            </w:pPr>
            <w:r>
              <w:t>10 am Worship</w:t>
            </w:r>
          </w:p>
        </w:tc>
        <w:tc>
          <w:tcPr>
            <w:tcW w:w="2055" w:type="dxa"/>
          </w:tcPr>
          <w:p w14:paraId="3A34AB56" w14:textId="77777777" w:rsidR="002F6E35" w:rsidRDefault="002F6E35"/>
        </w:tc>
        <w:tc>
          <w:tcPr>
            <w:tcW w:w="2055" w:type="dxa"/>
          </w:tcPr>
          <w:p w14:paraId="119DE081" w14:textId="77777777" w:rsidR="002F6E35" w:rsidRDefault="002F6E35"/>
        </w:tc>
        <w:tc>
          <w:tcPr>
            <w:tcW w:w="2055" w:type="dxa"/>
          </w:tcPr>
          <w:p w14:paraId="70BA7BAB" w14:textId="77777777" w:rsidR="002F6E35" w:rsidRDefault="002F6E35"/>
        </w:tc>
        <w:tc>
          <w:tcPr>
            <w:tcW w:w="2055" w:type="dxa"/>
          </w:tcPr>
          <w:p w14:paraId="3D2741E9" w14:textId="77777777" w:rsidR="002F6E35" w:rsidRDefault="002F6E35"/>
        </w:tc>
        <w:tc>
          <w:tcPr>
            <w:tcW w:w="2055" w:type="dxa"/>
          </w:tcPr>
          <w:p w14:paraId="26186BFA" w14:textId="77777777" w:rsidR="002F6E35" w:rsidRDefault="002F6E35"/>
        </w:tc>
        <w:tc>
          <w:tcPr>
            <w:tcW w:w="2055" w:type="dxa"/>
          </w:tcPr>
          <w:p w14:paraId="11F3119E" w14:textId="77777777" w:rsidR="002F6E35" w:rsidRDefault="002F6E35"/>
        </w:tc>
      </w:tr>
    </w:tbl>
    <w:p w14:paraId="17BFDF69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07F8" w14:textId="77777777" w:rsidR="00350E5A" w:rsidRDefault="00350E5A">
      <w:pPr>
        <w:spacing w:before="0" w:after="0"/>
      </w:pPr>
      <w:r>
        <w:separator/>
      </w:r>
    </w:p>
  </w:endnote>
  <w:endnote w:type="continuationSeparator" w:id="0">
    <w:p w14:paraId="2586BD36" w14:textId="77777777" w:rsidR="00350E5A" w:rsidRDefault="00350E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EDC01" w14:textId="77777777" w:rsidR="00350E5A" w:rsidRDefault="00350E5A">
      <w:pPr>
        <w:spacing w:before="0" w:after="0"/>
      </w:pPr>
      <w:r>
        <w:separator/>
      </w:r>
    </w:p>
  </w:footnote>
  <w:footnote w:type="continuationSeparator" w:id="0">
    <w:p w14:paraId="18D58D63" w14:textId="77777777" w:rsidR="00350E5A" w:rsidRDefault="00350E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2670484">
    <w:abstractNumId w:val="9"/>
  </w:num>
  <w:num w:numId="2" w16cid:durableId="320238701">
    <w:abstractNumId w:val="7"/>
  </w:num>
  <w:num w:numId="3" w16cid:durableId="73868101">
    <w:abstractNumId w:val="6"/>
  </w:num>
  <w:num w:numId="4" w16cid:durableId="467476242">
    <w:abstractNumId w:val="5"/>
  </w:num>
  <w:num w:numId="5" w16cid:durableId="960843312">
    <w:abstractNumId w:val="4"/>
  </w:num>
  <w:num w:numId="6" w16cid:durableId="1290361181">
    <w:abstractNumId w:val="8"/>
  </w:num>
  <w:num w:numId="7" w16cid:durableId="1961109581">
    <w:abstractNumId w:val="3"/>
  </w:num>
  <w:num w:numId="8" w16cid:durableId="1986617813">
    <w:abstractNumId w:val="2"/>
  </w:num>
  <w:num w:numId="9" w16cid:durableId="592858572">
    <w:abstractNumId w:val="1"/>
  </w:num>
  <w:num w:numId="10" w16cid:durableId="29052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350E5A"/>
    <w:rsid w:val="00056814"/>
    <w:rsid w:val="0006779F"/>
    <w:rsid w:val="000A20FE"/>
    <w:rsid w:val="0011772B"/>
    <w:rsid w:val="0027720C"/>
    <w:rsid w:val="002F6E35"/>
    <w:rsid w:val="00350E5A"/>
    <w:rsid w:val="003D7DDA"/>
    <w:rsid w:val="00406C2A"/>
    <w:rsid w:val="00454FED"/>
    <w:rsid w:val="00486547"/>
    <w:rsid w:val="004C5B17"/>
    <w:rsid w:val="005562FE"/>
    <w:rsid w:val="00557989"/>
    <w:rsid w:val="005D448C"/>
    <w:rsid w:val="00712376"/>
    <w:rsid w:val="0074234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33CB2"/>
    <w:rsid w:val="00B579D5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42F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333F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99F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99F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99F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02C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02C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999FE" w:themeColor="accent1" w:shadow="1"/>
        <w:left w:val="single" w:sz="2" w:space="10" w:color="9999FE" w:themeColor="accent1" w:shadow="1"/>
        <w:bottom w:val="single" w:sz="2" w:space="10" w:color="9999FE" w:themeColor="accent1" w:shadow="1"/>
        <w:right w:val="single" w:sz="2" w:space="10" w:color="9999FE" w:themeColor="accent1" w:shadow="1"/>
      </w:pBdr>
      <w:ind w:left="1152" w:right="1152"/>
    </w:pPr>
    <w:rPr>
      <w:i/>
      <w:iCs/>
      <w:color w:val="9999FE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999FE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333F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99F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999F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999F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202C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202C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202CA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ll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8A62272794582BFE91A19BCA6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D7EB-F06A-467E-8D1E-F80DBADA42FF}"/>
      </w:docPartPr>
      <w:docPartBody>
        <w:p w:rsidR="003E78F6" w:rsidRDefault="003E78F6">
          <w:pPr>
            <w:pStyle w:val="7148A62272794582BFE91A19BCA6C6F0"/>
          </w:pPr>
          <w:r>
            <w:t>Sunday</w:t>
          </w:r>
        </w:p>
      </w:docPartBody>
    </w:docPart>
    <w:docPart>
      <w:docPartPr>
        <w:name w:val="2906FE8ACFAE40D79B80A8071070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C83A-430F-4340-8FAF-09E818A6EFEA}"/>
      </w:docPartPr>
      <w:docPartBody>
        <w:p w:rsidR="003E78F6" w:rsidRDefault="003E78F6">
          <w:pPr>
            <w:pStyle w:val="2906FE8ACFAE40D79B80A807107075E3"/>
          </w:pPr>
          <w:r>
            <w:t>Monday</w:t>
          </w:r>
        </w:p>
      </w:docPartBody>
    </w:docPart>
    <w:docPart>
      <w:docPartPr>
        <w:name w:val="F678DAD183734A19977B3F2918DC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7123-1991-46E4-8798-75D29D661B03}"/>
      </w:docPartPr>
      <w:docPartBody>
        <w:p w:rsidR="003E78F6" w:rsidRDefault="003E78F6">
          <w:pPr>
            <w:pStyle w:val="F678DAD183734A19977B3F2918DC6304"/>
          </w:pPr>
          <w:r>
            <w:t>Tuesday</w:t>
          </w:r>
        </w:p>
      </w:docPartBody>
    </w:docPart>
    <w:docPart>
      <w:docPartPr>
        <w:name w:val="E1F624D5468441009F89BFD102A9C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49D7-F0DA-4846-964C-98FEC98FDAA3}"/>
      </w:docPartPr>
      <w:docPartBody>
        <w:p w:rsidR="003E78F6" w:rsidRDefault="003E78F6">
          <w:pPr>
            <w:pStyle w:val="E1F624D5468441009F89BFD102A9C9E9"/>
          </w:pPr>
          <w:r>
            <w:t>Wednesday</w:t>
          </w:r>
        </w:p>
      </w:docPartBody>
    </w:docPart>
    <w:docPart>
      <w:docPartPr>
        <w:name w:val="06C8B8EFCF554B96BCAAF4CD3F9A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6F36-1E36-43EA-AB38-7C53888A598E}"/>
      </w:docPartPr>
      <w:docPartBody>
        <w:p w:rsidR="003E78F6" w:rsidRDefault="003E78F6">
          <w:pPr>
            <w:pStyle w:val="06C8B8EFCF554B96BCAAF4CD3F9A3BEC"/>
          </w:pPr>
          <w:r>
            <w:t>Thursday</w:t>
          </w:r>
        </w:p>
      </w:docPartBody>
    </w:docPart>
    <w:docPart>
      <w:docPartPr>
        <w:name w:val="3B219D35DB5C47A488BC3FAFD8883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BBB4-0788-41E8-8DDD-04C8E212C79A}"/>
      </w:docPartPr>
      <w:docPartBody>
        <w:p w:rsidR="003E78F6" w:rsidRDefault="003E78F6">
          <w:pPr>
            <w:pStyle w:val="3B219D35DB5C47A488BC3FAFD888340B"/>
          </w:pPr>
          <w:r>
            <w:t>Friday</w:t>
          </w:r>
        </w:p>
      </w:docPartBody>
    </w:docPart>
    <w:docPart>
      <w:docPartPr>
        <w:name w:val="5134DD08E8DD4D229DF15B076CD6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BB7D-C370-4786-B339-462FBCBAEAB7}"/>
      </w:docPartPr>
      <w:docPartBody>
        <w:p w:rsidR="003E78F6" w:rsidRDefault="003E78F6">
          <w:pPr>
            <w:pStyle w:val="5134DD08E8DD4D229DF15B076CD6A30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F6"/>
    <w:rsid w:val="003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8A62272794582BFE91A19BCA6C6F0">
    <w:name w:val="7148A62272794582BFE91A19BCA6C6F0"/>
  </w:style>
  <w:style w:type="paragraph" w:customStyle="1" w:styleId="2906FE8ACFAE40D79B80A807107075E3">
    <w:name w:val="2906FE8ACFAE40D79B80A807107075E3"/>
  </w:style>
  <w:style w:type="paragraph" w:customStyle="1" w:styleId="F678DAD183734A19977B3F2918DC6304">
    <w:name w:val="F678DAD183734A19977B3F2918DC6304"/>
  </w:style>
  <w:style w:type="paragraph" w:customStyle="1" w:styleId="E1F624D5468441009F89BFD102A9C9E9">
    <w:name w:val="E1F624D5468441009F89BFD102A9C9E9"/>
  </w:style>
  <w:style w:type="paragraph" w:customStyle="1" w:styleId="06C8B8EFCF554B96BCAAF4CD3F9A3BEC">
    <w:name w:val="06C8B8EFCF554B96BCAAF4CD3F9A3BEC"/>
  </w:style>
  <w:style w:type="paragraph" w:customStyle="1" w:styleId="3B219D35DB5C47A488BC3FAFD888340B">
    <w:name w:val="3B219D35DB5C47A488BC3FAFD888340B"/>
  </w:style>
  <w:style w:type="paragraph" w:customStyle="1" w:styleId="5134DD08E8DD4D229DF15B076CD6A30E">
    <w:name w:val="5134DD08E8DD4D229DF15B076CD6A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3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999FE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2022-06-14T15:09:00Z</dcterms:created>
  <dcterms:modified xsi:type="dcterms:W3CDTF">2022-06-28T13:59:00Z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