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1EA58A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39574E8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51721" w:rsidRPr="00C51721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7B2D035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EDD6C62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6569DA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23EB2454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51721">
              <w:t>2022</w:t>
            </w:r>
            <w:r>
              <w:fldChar w:fldCharType="end"/>
            </w:r>
          </w:p>
        </w:tc>
      </w:tr>
      <w:tr w:rsidR="002F6E35" w14:paraId="6B84A87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F93921D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B594A50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D71202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08193C46E8644E1837B1041120688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B40C3E9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EA8AF43" w14:textId="77777777" w:rsidR="002F6E35" w:rsidRDefault="00A0545F">
            <w:pPr>
              <w:pStyle w:val="Days"/>
            </w:pPr>
            <w:sdt>
              <w:sdtPr>
                <w:id w:val="8650153"/>
                <w:placeholder>
                  <w:docPart w:val="6768E38AE44846848A05B2C4081A020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8589395" w14:textId="77777777" w:rsidR="002F6E35" w:rsidRDefault="00A0545F">
            <w:pPr>
              <w:pStyle w:val="Days"/>
            </w:pPr>
            <w:sdt>
              <w:sdtPr>
                <w:id w:val="-1517691135"/>
                <w:placeholder>
                  <w:docPart w:val="EF938E590B9F4BF0ADEE2A4F70C04A1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922605E" w14:textId="77777777" w:rsidR="002F6E35" w:rsidRDefault="00A0545F">
            <w:pPr>
              <w:pStyle w:val="Days"/>
            </w:pPr>
            <w:sdt>
              <w:sdtPr>
                <w:id w:val="-1684429625"/>
                <w:placeholder>
                  <w:docPart w:val="B59F77C7A29949EDA8ED0DE37DDEF8B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6D7DA8D" w14:textId="77777777" w:rsidR="002F6E35" w:rsidRDefault="00A0545F">
            <w:pPr>
              <w:pStyle w:val="Days"/>
            </w:pPr>
            <w:sdt>
              <w:sdtPr>
                <w:id w:val="-1188375605"/>
                <w:placeholder>
                  <w:docPart w:val="B7A1F621B0D943EFB53074037F407C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1E83C58" w14:textId="77777777" w:rsidR="002F6E35" w:rsidRDefault="00A0545F">
            <w:pPr>
              <w:pStyle w:val="Days"/>
            </w:pPr>
            <w:sdt>
              <w:sdtPr>
                <w:id w:val="1991825489"/>
                <w:placeholder>
                  <w:docPart w:val="672CB11056E94870ADDDEE86B3EBC37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55FF61B" w14:textId="77777777" w:rsidR="002F6E35" w:rsidRDefault="00A0545F">
            <w:pPr>
              <w:pStyle w:val="Days"/>
            </w:pPr>
            <w:sdt>
              <w:sdtPr>
                <w:id w:val="115736794"/>
                <w:placeholder>
                  <w:docPart w:val="4E597974B2E54068A29F92D1E805F5D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3537242" w14:textId="77777777" w:rsidTr="002F6E35">
        <w:tc>
          <w:tcPr>
            <w:tcW w:w="2054" w:type="dxa"/>
            <w:tcBorders>
              <w:bottom w:val="nil"/>
            </w:tcBorders>
          </w:tcPr>
          <w:p w14:paraId="27EA86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21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2E28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21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517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C2BD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21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517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F58E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21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517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675BC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21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517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388E0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21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517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CAD66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21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5798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172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51721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2D09620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53431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419F8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91AD2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AD549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92019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53B94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F78DD7" w14:textId="77777777" w:rsidR="002F6E35" w:rsidRDefault="002F6E35"/>
        </w:tc>
      </w:tr>
      <w:tr w:rsidR="002F6E35" w14:paraId="4405905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C024FC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5172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BA753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5172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2F40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5172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D4F9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5172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848E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5172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5129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5172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B00D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51721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4C6C45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47F9F58" w14:textId="1A388C6A" w:rsidR="002F6E35" w:rsidRDefault="00B46D2C" w:rsidP="00BA61CB">
            <w:pPr>
              <w:jc w:val="center"/>
            </w:pPr>
            <w:r>
              <w:t>10 am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0B3D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D0BDF0" w14:textId="6EECB462" w:rsidR="002F6E35" w:rsidRDefault="00B46D2C" w:rsidP="00BA61CB">
            <w:pPr>
              <w:jc w:val="center"/>
            </w:pPr>
            <w:r>
              <w:t>10 am Care Team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1370D0" w14:textId="721AD2BA" w:rsidR="002F6E35" w:rsidRDefault="00C51721" w:rsidP="00BA61CB">
            <w:pPr>
              <w:jc w:val="center"/>
            </w:pPr>
            <w:r>
              <w:t>1 pm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DBA01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9AA6D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FE8CCB" w14:textId="77777777" w:rsidR="002F6E35" w:rsidRDefault="002F6E35"/>
        </w:tc>
      </w:tr>
      <w:tr w:rsidR="002F6E35" w14:paraId="25F98FF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A0EBF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5172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8A4FE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5172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2943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5172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12C1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5172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93A76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5172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89D9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5172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64681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51721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6C414EB3" w14:textId="77777777" w:rsidTr="001D4A87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2141818" w14:textId="54498192" w:rsidR="002F6E35" w:rsidRDefault="00B46D2C" w:rsidP="00BA61CB">
            <w:pPr>
              <w:jc w:val="center"/>
            </w:pPr>
            <w:r>
              <w:t>10 am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D6E56F" w14:textId="77777777" w:rsidR="002F6E35" w:rsidRDefault="00B46D2C" w:rsidP="00BA61CB">
            <w:pPr>
              <w:jc w:val="center"/>
            </w:pPr>
            <w:r>
              <w:t>11 am Finance Meeting</w:t>
            </w:r>
          </w:p>
          <w:p w14:paraId="109555E1" w14:textId="77777777" w:rsidR="001D4A87" w:rsidRDefault="001D4A87" w:rsidP="00BA61CB">
            <w:pPr>
              <w:jc w:val="center"/>
            </w:pPr>
            <w:r>
              <w:t>6:30 pm Trustees Mtg</w:t>
            </w:r>
          </w:p>
          <w:p w14:paraId="07ED411D" w14:textId="15EB84CD" w:rsidR="001D4A87" w:rsidRDefault="001D4A87" w:rsidP="00BA61CB">
            <w:pPr>
              <w:jc w:val="center"/>
            </w:pPr>
            <w:r>
              <w:t>6:45 pm Women at the Well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74CB8F" w14:textId="7CE1ABA2" w:rsidR="001D4A87" w:rsidRDefault="001D4A87" w:rsidP="00BA61CB">
            <w:pPr>
              <w:jc w:val="center"/>
            </w:pPr>
            <w:r>
              <w:t>9:30 am Missions Mtg</w:t>
            </w:r>
          </w:p>
          <w:p w14:paraId="1AE0057E" w14:textId="78826334" w:rsidR="00B46D2C" w:rsidRDefault="00B46D2C" w:rsidP="00BA61CB">
            <w:pPr>
              <w:jc w:val="center"/>
            </w:pPr>
            <w:r>
              <w:t>10 am Care Team</w:t>
            </w:r>
          </w:p>
          <w:p w14:paraId="3D24BDBF" w14:textId="5C2999C4" w:rsidR="001D4A87" w:rsidRDefault="001D4A87" w:rsidP="00BA61CB">
            <w:pPr>
              <w:jc w:val="center"/>
            </w:pPr>
            <w:r>
              <w:t>6:30 pm Gov. Board</w:t>
            </w:r>
          </w:p>
          <w:p w14:paraId="33E7BAB2" w14:textId="44EB887D" w:rsidR="002F6E35" w:rsidRDefault="00C51721" w:rsidP="00BA61CB">
            <w:pPr>
              <w:jc w:val="center"/>
            </w:pPr>
            <w:r>
              <w:t>6:30 pm Scouts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F20B3D" w14:textId="220B5DF5" w:rsidR="002F6E35" w:rsidRDefault="00C51721" w:rsidP="00BA61CB">
            <w:pPr>
              <w:jc w:val="center"/>
            </w:pPr>
            <w:r>
              <w:t>1 pm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A6156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90D08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9C0A3B" w14:textId="77777777" w:rsidR="002F6E35" w:rsidRDefault="002F6E35"/>
        </w:tc>
      </w:tr>
      <w:tr w:rsidR="002F6E35" w14:paraId="3BAB31E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0751DF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5172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0C61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5172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084F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5172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DD8D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5172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7FD3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5172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EA18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5172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A8AAB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51721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21A93D1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A781C8" w14:textId="22FC927C" w:rsidR="002F6E35" w:rsidRDefault="00B46D2C" w:rsidP="00BA61CB">
            <w:pPr>
              <w:jc w:val="center"/>
            </w:pPr>
            <w:r>
              <w:t>10 am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2A94F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F1A429" w14:textId="51335A89" w:rsidR="00B46D2C" w:rsidRDefault="00B46D2C" w:rsidP="00BA61CB">
            <w:pPr>
              <w:jc w:val="center"/>
            </w:pPr>
            <w:r>
              <w:t>10 am Care Team</w:t>
            </w:r>
          </w:p>
          <w:p w14:paraId="36A1DA97" w14:textId="62AC2418" w:rsidR="002F6E35" w:rsidRDefault="00C51721" w:rsidP="00BA61CB">
            <w:pPr>
              <w:jc w:val="center"/>
            </w:pPr>
            <w:r>
              <w:t>6:30 pm Scouts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4BAD4B" w14:textId="29203A26" w:rsidR="002F6E35" w:rsidRDefault="00C51721" w:rsidP="00BA61CB">
            <w:pPr>
              <w:jc w:val="center"/>
            </w:pPr>
            <w:r>
              <w:t>1 pm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44104E" w14:textId="64EFC844" w:rsidR="002F6E35" w:rsidRDefault="001D4A87" w:rsidP="00BA61CB">
            <w:pPr>
              <w:jc w:val="center"/>
            </w:pPr>
            <w:r>
              <w:t>TB Articles Due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325622" w14:textId="0CD9DBD2" w:rsidR="002F6E35" w:rsidRDefault="00C51721" w:rsidP="00BA61CB">
            <w:pPr>
              <w:jc w:val="center"/>
            </w:pPr>
            <w:r>
              <w:t>Blood Drive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1F0900" w14:textId="77777777" w:rsidR="002F6E35" w:rsidRDefault="002F6E35"/>
        </w:tc>
      </w:tr>
      <w:tr w:rsidR="002F6E35" w14:paraId="71DBE11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49A52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5172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5172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1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5172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1721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C5172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5D12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5172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5172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1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5172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172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C5172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75C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5172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5172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1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5172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172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C5172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870C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5172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5172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1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5172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172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5172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F9428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5172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5172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1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517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172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5172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7A35F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517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517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1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5172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172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5172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7642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5172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5172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1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5172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C51721">
              <w:fldChar w:fldCharType="separate"/>
            </w:r>
            <w:r w:rsidR="00C51721">
              <w:rPr>
                <w:noProof/>
              </w:rPr>
              <w:instrText>29</w:instrText>
            </w:r>
            <w:r>
              <w:fldChar w:fldCharType="end"/>
            </w:r>
            <w:r w:rsidR="00C51721">
              <w:fldChar w:fldCharType="separate"/>
            </w:r>
            <w:r w:rsidR="00C51721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7BA7F55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5809C0" w14:textId="4E8C6DB9" w:rsidR="002F6E35" w:rsidRDefault="00B46D2C" w:rsidP="00BA61CB">
            <w:pPr>
              <w:jc w:val="center"/>
            </w:pPr>
            <w:r>
              <w:t>10 am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7ADA1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A15FF3" w14:textId="4FEACD69" w:rsidR="00B46D2C" w:rsidRDefault="00B46D2C" w:rsidP="00BA61CB">
            <w:pPr>
              <w:jc w:val="center"/>
            </w:pPr>
            <w:r>
              <w:t>10 am Care Team</w:t>
            </w:r>
          </w:p>
          <w:p w14:paraId="530DD8A2" w14:textId="3A2528F7" w:rsidR="002F6E35" w:rsidRDefault="00C51721" w:rsidP="00BA61CB">
            <w:pPr>
              <w:jc w:val="center"/>
            </w:pPr>
            <w:r>
              <w:t>6:30 pm Scouts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3C99BD" w14:textId="54639BD8" w:rsidR="002F6E35" w:rsidRDefault="00C51721" w:rsidP="00BA61CB">
            <w:pPr>
              <w:jc w:val="center"/>
            </w:pPr>
            <w:r>
              <w:t>1 pm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E2CE2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0BE75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B5E1E6" w14:textId="77777777" w:rsidR="002F6E35" w:rsidRDefault="002F6E35"/>
        </w:tc>
      </w:tr>
      <w:tr w:rsidR="002F6E35" w14:paraId="3A307C6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57CF5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5172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5172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1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517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1721">
              <w:rPr>
                <w:noProof/>
              </w:rPr>
              <w:instrText>30</w:instrText>
            </w:r>
            <w:r>
              <w:fldChar w:fldCharType="end"/>
            </w:r>
            <w:r w:rsidR="00C51721">
              <w:fldChar w:fldCharType="separate"/>
            </w:r>
            <w:r w:rsidR="00C5172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E543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517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517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1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5172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C51721">
              <w:fldChar w:fldCharType="separate"/>
            </w:r>
            <w:r w:rsidR="00C51721">
              <w:rPr>
                <w:noProof/>
              </w:rPr>
              <w:instrText>31</w:instrText>
            </w:r>
            <w:r>
              <w:fldChar w:fldCharType="end"/>
            </w:r>
            <w:r w:rsidR="00C51721">
              <w:fldChar w:fldCharType="separate"/>
            </w:r>
            <w:r w:rsidR="00C5172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762C7E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39C94C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0493A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FA11CB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D7C1BE" w14:textId="77777777" w:rsidR="002F6E35" w:rsidRDefault="002F6E35">
            <w:pPr>
              <w:pStyle w:val="Dates"/>
            </w:pPr>
          </w:p>
        </w:tc>
      </w:tr>
      <w:tr w:rsidR="002F6E35" w14:paraId="76F35604" w14:textId="77777777" w:rsidTr="002F6E35">
        <w:trPr>
          <w:trHeight w:hRule="exact" w:val="907"/>
        </w:trPr>
        <w:tc>
          <w:tcPr>
            <w:tcW w:w="2054" w:type="dxa"/>
          </w:tcPr>
          <w:p w14:paraId="71204D5B" w14:textId="7C5A2167" w:rsidR="002F6E35" w:rsidRDefault="00B46D2C" w:rsidP="00BA61CB">
            <w:pPr>
              <w:jc w:val="center"/>
            </w:pPr>
            <w:r>
              <w:t>10 am Worship</w:t>
            </w:r>
          </w:p>
        </w:tc>
        <w:tc>
          <w:tcPr>
            <w:tcW w:w="2055" w:type="dxa"/>
          </w:tcPr>
          <w:p w14:paraId="7F449E21" w14:textId="77777777" w:rsidR="002F6E35" w:rsidRDefault="002F6E35"/>
        </w:tc>
        <w:tc>
          <w:tcPr>
            <w:tcW w:w="2055" w:type="dxa"/>
          </w:tcPr>
          <w:p w14:paraId="067364C8" w14:textId="77777777" w:rsidR="002F6E35" w:rsidRDefault="002F6E35"/>
        </w:tc>
        <w:tc>
          <w:tcPr>
            <w:tcW w:w="2055" w:type="dxa"/>
          </w:tcPr>
          <w:p w14:paraId="13EE0BD3" w14:textId="77777777" w:rsidR="002F6E35" w:rsidRDefault="002F6E35"/>
        </w:tc>
        <w:tc>
          <w:tcPr>
            <w:tcW w:w="2055" w:type="dxa"/>
          </w:tcPr>
          <w:p w14:paraId="2E4855DA" w14:textId="77777777" w:rsidR="002F6E35" w:rsidRDefault="002F6E35"/>
        </w:tc>
        <w:tc>
          <w:tcPr>
            <w:tcW w:w="2055" w:type="dxa"/>
          </w:tcPr>
          <w:p w14:paraId="28124884" w14:textId="77777777" w:rsidR="002F6E35" w:rsidRDefault="002F6E35"/>
        </w:tc>
        <w:tc>
          <w:tcPr>
            <w:tcW w:w="2055" w:type="dxa"/>
          </w:tcPr>
          <w:p w14:paraId="6074ABE5" w14:textId="77777777" w:rsidR="002F6E35" w:rsidRDefault="002F6E35"/>
        </w:tc>
      </w:tr>
    </w:tbl>
    <w:p w14:paraId="7037D1E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F44B" w14:textId="77777777" w:rsidR="00A0545F" w:rsidRDefault="00A0545F">
      <w:pPr>
        <w:spacing w:before="0" w:after="0"/>
      </w:pPr>
      <w:r>
        <w:separator/>
      </w:r>
    </w:p>
  </w:endnote>
  <w:endnote w:type="continuationSeparator" w:id="0">
    <w:p w14:paraId="2F6A4CDE" w14:textId="77777777" w:rsidR="00A0545F" w:rsidRDefault="00A054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6F02" w14:textId="77777777" w:rsidR="00A0545F" w:rsidRDefault="00A0545F">
      <w:pPr>
        <w:spacing w:before="0" w:after="0"/>
      </w:pPr>
      <w:r>
        <w:separator/>
      </w:r>
    </w:p>
  </w:footnote>
  <w:footnote w:type="continuationSeparator" w:id="0">
    <w:p w14:paraId="2F3B9429" w14:textId="77777777" w:rsidR="00A0545F" w:rsidRDefault="00A054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2"/>
    <w:docVar w:name="MonthStart" w:val="1/1/2022"/>
    <w:docVar w:name="ShowDynamicGuides" w:val="1"/>
    <w:docVar w:name="ShowMarginGuides" w:val="0"/>
    <w:docVar w:name="ShowOutlines" w:val="0"/>
    <w:docVar w:name="ShowStaticGuides" w:val="0"/>
  </w:docVars>
  <w:rsids>
    <w:rsidRoot w:val="00C51721"/>
    <w:rsid w:val="00056814"/>
    <w:rsid w:val="0006779F"/>
    <w:rsid w:val="000A20FE"/>
    <w:rsid w:val="0011772B"/>
    <w:rsid w:val="001D4A87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0545F"/>
    <w:rsid w:val="00A4654E"/>
    <w:rsid w:val="00A73BBF"/>
    <w:rsid w:val="00AB29FA"/>
    <w:rsid w:val="00B46D2C"/>
    <w:rsid w:val="00B70858"/>
    <w:rsid w:val="00B8151A"/>
    <w:rsid w:val="00BA61CB"/>
    <w:rsid w:val="00C11D39"/>
    <w:rsid w:val="00C51721"/>
    <w:rsid w:val="00C71D73"/>
    <w:rsid w:val="00C7735D"/>
    <w:rsid w:val="00CB1C1C"/>
    <w:rsid w:val="00D17693"/>
    <w:rsid w:val="00D5422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755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l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8193C46E8644E1837B10411206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744E-195E-4C03-9DE2-CA5D5B1C43C8}"/>
      </w:docPartPr>
      <w:docPartBody>
        <w:p w:rsidR="00000000" w:rsidRDefault="00133A64">
          <w:pPr>
            <w:pStyle w:val="208193C46E8644E1837B104112068803"/>
          </w:pPr>
          <w:r>
            <w:t>Sunday</w:t>
          </w:r>
        </w:p>
      </w:docPartBody>
    </w:docPart>
    <w:docPart>
      <w:docPartPr>
        <w:name w:val="6768E38AE44846848A05B2C4081A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DECD-176D-46C9-87C5-0571BB420F4A}"/>
      </w:docPartPr>
      <w:docPartBody>
        <w:p w:rsidR="00000000" w:rsidRDefault="00133A64">
          <w:pPr>
            <w:pStyle w:val="6768E38AE44846848A05B2C4081A0207"/>
          </w:pPr>
          <w:r>
            <w:t>Monday</w:t>
          </w:r>
        </w:p>
      </w:docPartBody>
    </w:docPart>
    <w:docPart>
      <w:docPartPr>
        <w:name w:val="EF938E590B9F4BF0ADEE2A4F70C0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A5A6-CBB4-4815-93AD-7EC3AF8D0F58}"/>
      </w:docPartPr>
      <w:docPartBody>
        <w:p w:rsidR="00000000" w:rsidRDefault="00133A64">
          <w:pPr>
            <w:pStyle w:val="EF938E590B9F4BF0ADEE2A4F70C04A19"/>
          </w:pPr>
          <w:r>
            <w:t>Tuesday</w:t>
          </w:r>
        </w:p>
      </w:docPartBody>
    </w:docPart>
    <w:docPart>
      <w:docPartPr>
        <w:name w:val="B59F77C7A29949EDA8ED0DE37DDE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F8F1-77DC-4C0D-8F15-B5FC697D3CD2}"/>
      </w:docPartPr>
      <w:docPartBody>
        <w:p w:rsidR="00000000" w:rsidRDefault="00133A64">
          <w:pPr>
            <w:pStyle w:val="B59F77C7A29949EDA8ED0DE37DDEF8BA"/>
          </w:pPr>
          <w:r>
            <w:t>Wednesday</w:t>
          </w:r>
        </w:p>
      </w:docPartBody>
    </w:docPart>
    <w:docPart>
      <w:docPartPr>
        <w:name w:val="B7A1F621B0D943EFB53074037F40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58F6-5A52-42FE-B433-6A6F55F094EC}"/>
      </w:docPartPr>
      <w:docPartBody>
        <w:p w:rsidR="00000000" w:rsidRDefault="00133A64">
          <w:pPr>
            <w:pStyle w:val="B7A1F621B0D943EFB53074037F407C7F"/>
          </w:pPr>
          <w:r>
            <w:t>Thursday</w:t>
          </w:r>
        </w:p>
      </w:docPartBody>
    </w:docPart>
    <w:docPart>
      <w:docPartPr>
        <w:name w:val="672CB11056E94870ADDDEE86B3EB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5C31-6EC8-49DC-847E-81EB75150E61}"/>
      </w:docPartPr>
      <w:docPartBody>
        <w:p w:rsidR="00000000" w:rsidRDefault="00133A64">
          <w:pPr>
            <w:pStyle w:val="672CB11056E94870ADDDEE86B3EBC37B"/>
          </w:pPr>
          <w:r>
            <w:t>Friday</w:t>
          </w:r>
        </w:p>
      </w:docPartBody>
    </w:docPart>
    <w:docPart>
      <w:docPartPr>
        <w:name w:val="4E597974B2E54068A29F92D1E805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C6DD-34BA-4593-B26F-178F8212F92A}"/>
      </w:docPartPr>
      <w:docPartBody>
        <w:p w:rsidR="00000000" w:rsidRDefault="00133A64">
          <w:pPr>
            <w:pStyle w:val="4E597974B2E54068A29F92D1E805F5D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64"/>
    <w:rsid w:val="0013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193C46E8644E1837B104112068803">
    <w:name w:val="208193C46E8644E1837B104112068803"/>
  </w:style>
  <w:style w:type="paragraph" w:customStyle="1" w:styleId="6768E38AE44846848A05B2C4081A0207">
    <w:name w:val="6768E38AE44846848A05B2C4081A0207"/>
  </w:style>
  <w:style w:type="paragraph" w:customStyle="1" w:styleId="EF938E590B9F4BF0ADEE2A4F70C04A19">
    <w:name w:val="EF938E590B9F4BF0ADEE2A4F70C04A19"/>
  </w:style>
  <w:style w:type="paragraph" w:customStyle="1" w:styleId="B59F77C7A29949EDA8ED0DE37DDEF8BA">
    <w:name w:val="B59F77C7A29949EDA8ED0DE37DDEF8BA"/>
  </w:style>
  <w:style w:type="paragraph" w:customStyle="1" w:styleId="B7A1F621B0D943EFB53074037F407C7F">
    <w:name w:val="B7A1F621B0D943EFB53074037F407C7F"/>
  </w:style>
  <w:style w:type="paragraph" w:customStyle="1" w:styleId="672CB11056E94870ADDDEE86B3EBC37B">
    <w:name w:val="672CB11056E94870ADDDEE86B3EBC37B"/>
  </w:style>
  <w:style w:type="paragraph" w:customStyle="1" w:styleId="4E597974B2E54068A29F92D1E805F5D2">
    <w:name w:val="4E597974B2E54068A29F92D1E805F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2021-12-15T17:38:00Z</dcterms:created>
  <dcterms:modified xsi:type="dcterms:W3CDTF">2021-12-15T18:22:00Z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